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88" w:rsidRPr="00BD2E96" w:rsidRDefault="00772A88" w:rsidP="00BD2E96">
      <w:pPr>
        <w:ind w:right="1"/>
        <w:rPr>
          <w:sz w:val="22"/>
        </w:rPr>
      </w:pPr>
      <w:r w:rsidRPr="00BD2E96">
        <w:rPr>
          <w:sz w:val="22"/>
        </w:rPr>
        <w:t>Bezugnehmend auf das Gespräch am ________</w:t>
      </w:r>
      <w:r w:rsidR="00BD2E96">
        <w:rPr>
          <w:sz w:val="22"/>
        </w:rPr>
        <w:t>_</w:t>
      </w:r>
      <w:r w:rsidRPr="00BD2E96">
        <w:rPr>
          <w:sz w:val="22"/>
        </w:rPr>
        <w:t>____ mit __</w:t>
      </w:r>
      <w:r w:rsidR="00BD2E96">
        <w:rPr>
          <w:sz w:val="22"/>
        </w:rPr>
        <w:t>____</w:t>
      </w:r>
      <w:r w:rsidRPr="00BD2E96">
        <w:rPr>
          <w:sz w:val="22"/>
        </w:rPr>
        <w:t>_______________</w:t>
      </w:r>
      <w:r w:rsidR="00980642">
        <w:rPr>
          <w:sz w:val="22"/>
        </w:rPr>
        <w:t>_</w:t>
      </w:r>
      <w:r w:rsidRPr="00BD2E96">
        <w:rPr>
          <w:sz w:val="22"/>
        </w:rPr>
        <w:t>_____</w:t>
      </w:r>
    </w:p>
    <w:p w:rsidR="00772A88" w:rsidRPr="00473CDC" w:rsidRDefault="00772A88" w:rsidP="00C11D0B">
      <w:pPr>
        <w:ind w:left="-142"/>
        <w:rPr>
          <w:sz w:val="16"/>
          <w:szCs w:val="16"/>
        </w:rPr>
      </w:pPr>
    </w:p>
    <w:p w:rsidR="003C5458" w:rsidRPr="00BD2E96" w:rsidRDefault="003C5458" w:rsidP="00A16BEC">
      <w:pPr>
        <w:rPr>
          <w:sz w:val="22"/>
        </w:rPr>
      </w:pPr>
      <w:r w:rsidRPr="00BD2E96">
        <w:rPr>
          <w:sz w:val="22"/>
        </w:rPr>
        <w:t xml:space="preserve">bestätigen wir Ihnen </w:t>
      </w:r>
      <w:r w:rsidR="00772A88" w:rsidRPr="00BD2E96">
        <w:rPr>
          <w:sz w:val="22"/>
        </w:rPr>
        <w:t>gerne</w:t>
      </w:r>
      <w:r w:rsidRPr="00BD2E96">
        <w:rPr>
          <w:sz w:val="22"/>
        </w:rPr>
        <w:t xml:space="preserve"> den </w:t>
      </w:r>
      <w:r w:rsidR="00BA33D0" w:rsidRPr="00BD2E96">
        <w:rPr>
          <w:sz w:val="22"/>
        </w:rPr>
        <w:t xml:space="preserve">geplanten </w:t>
      </w:r>
      <w:r w:rsidRPr="00BD2E96">
        <w:rPr>
          <w:sz w:val="22"/>
        </w:rPr>
        <w:t>Termin</w:t>
      </w:r>
      <w:r w:rsidR="00BA33D0" w:rsidRPr="00BD2E96">
        <w:rPr>
          <w:sz w:val="22"/>
        </w:rPr>
        <w:t xml:space="preserve"> für unsere </w:t>
      </w:r>
      <w:r w:rsidR="00DD14A3" w:rsidRPr="00BD2E96">
        <w:rPr>
          <w:sz w:val="22"/>
        </w:rPr>
        <w:t>Leistungserbringung</w:t>
      </w:r>
      <w:r w:rsidRPr="00BD2E96">
        <w:rPr>
          <w:sz w:val="22"/>
        </w:rPr>
        <w:t>.</w:t>
      </w:r>
    </w:p>
    <w:p w:rsidR="003C5458" w:rsidRDefault="00BA33D0" w:rsidP="00BA33D0">
      <w:pPr>
        <w:tabs>
          <w:tab w:val="left" w:pos="3408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5458" w:rsidRPr="00BD2E96" w:rsidRDefault="003C5458" w:rsidP="00A16BEC">
      <w:pPr>
        <w:rPr>
          <w:sz w:val="22"/>
        </w:rPr>
      </w:pPr>
      <w:r w:rsidRPr="00BD2E96">
        <w:rPr>
          <w:sz w:val="22"/>
        </w:rPr>
        <w:t xml:space="preserve">Herr/Frau ___________________ wird </w:t>
      </w:r>
      <w:r w:rsidR="00DD14A3" w:rsidRPr="00BD2E96">
        <w:rPr>
          <w:sz w:val="22"/>
        </w:rPr>
        <w:t>d</w:t>
      </w:r>
      <w:r w:rsidRPr="00BD2E96">
        <w:rPr>
          <w:sz w:val="22"/>
        </w:rPr>
        <w:t xml:space="preserve">ie </w:t>
      </w:r>
      <w:r w:rsidR="00DD14A3" w:rsidRPr="00BD2E96">
        <w:rPr>
          <w:sz w:val="22"/>
        </w:rPr>
        <w:t>Arbeiten bei Ihnen ausführen.</w:t>
      </w:r>
    </w:p>
    <w:p w:rsidR="005D2285" w:rsidRPr="00473CDC" w:rsidRDefault="005D2285" w:rsidP="00C11D0B">
      <w:pPr>
        <w:ind w:left="-142"/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5D2285" w:rsidRPr="005D2285" w:rsidTr="00BD2E96">
        <w:trPr>
          <w:trHeight w:val="458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5D2285" w:rsidRPr="00BD2E96" w:rsidRDefault="00BA33D0" w:rsidP="005D2285">
            <w:pPr>
              <w:rPr>
                <w:sz w:val="22"/>
              </w:rPr>
            </w:pPr>
            <w:r w:rsidRPr="00BD2E96">
              <w:rPr>
                <w:sz w:val="22"/>
              </w:rPr>
              <w:t>Arbeitsb</w:t>
            </w:r>
            <w:r w:rsidR="005D2285" w:rsidRPr="00BD2E96">
              <w:rPr>
                <w:sz w:val="22"/>
              </w:rPr>
              <w:t>eginn</w:t>
            </w:r>
            <w:r w:rsidRPr="00BD2E96">
              <w:rPr>
                <w:sz w:val="22"/>
              </w:rPr>
              <w:t xml:space="preserve"> am</w:t>
            </w:r>
            <w:r w:rsidR="005D2285" w:rsidRPr="00BD2E96">
              <w:rPr>
                <w:sz w:val="22"/>
              </w:rPr>
              <w:t>:                                                           Uhrzeit ca.:</w:t>
            </w:r>
          </w:p>
        </w:tc>
      </w:tr>
      <w:tr w:rsidR="005D2285" w:rsidRPr="005D2285" w:rsidTr="00BD2E96">
        <w:trPr>
          <w:trHeight w:val="704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5D2285" w:rsidRPr="00BD2E96" w:rsidRDefault="005D2285" w:rsidP="005D2285">
            <w:pPr>
              <w:rPr>
                <w:sz w:val="22"/>
              </w:rPr>
            </w:pPr>
            <w:r w:rsidRPr="00BD2E96">
              <w:rPr>
                <w:sz w:val="22"/>
              </w:rPr>
              <w:t>Voraussichtl</w:t>
            </w:r>
            <w:r w:rsidR="00BA33D0" w:rsidRPr="00BD2E96">
              <w:rPr>
                <w:sz w:val="22"/>
              </w:rPr>
              <w:t>iche Ausführungsdauer</w:t>
            </w:r>
          </w:p>
          <w:p w:rsidR="005D2285" w:rsidRPr="00BD2E96" w:rsidRDefault="005D2285" w:rsidP="005D2285">
            <w:pPr>
              <w:rPr>
                <w:sz w:val="22"/>
              </w:rPr>
            </w:pPr>
            <w:r w:rsidRPr="00BD2E96">
              <w:rPr>
                <w:sz w:val="22"/>
              </w:rPr>
              <w:t>(Wochenarbeitstage Montag-Freitag):</w:t>
            </w:r>
            <w:r w:rsidR="00BA33D0" w:rsidRPr="00BD2E96">
              <w:rPr>
                <w:sz w:val="22"/>
              </w:rPr>
              <w:t xml:space="preserve">                             ___________ Tage </w:t>
            </w:r>
          </w:p>
        </w:tc>
      </w:tr>
      <w:tr w:rsidR="005D2285" w:rsidRPr="005D2285" w:rsidTr="00BD2E96">
        <w:trPr>
          <w:trHeight w:val="418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:rsidR="005D2285" w:rsidRPr="00BD2E96" w:rsidRDefault="005D2285" w:rsidP="005D2285">
            <w:pPr>
              <w:rPr>
                <w:sz w:val="22"/>
              </w:rPr>
            </w:pPr>
            <w:r w:rsidRPr="00BD2E96">
              <w:rPr>
                <w:sz w:val="22"/>
              </w:rPr>
              <w:t>Voraussichtliche Fertigstellung:</w:t>
            </w:r>
          </w:p>
        </w:tc>
      </w:tr>
    </w:tbl>
    <w:p w:rsidR="00307A65" w:rsidRDefault="00307A65" w:rsidP="00582E8E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82E8E" w:rsidTr="00BD2E96">
        <w:trPr>
          <w:trHeight w:val="85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BA33D0" w:rsidRPr="00BD2E96" w:rsidRDefault="00582E8E" w:rsidP="00582E8E">
            <w:pPr>
              <w:rPr>
                <w:sz w:val="22"/>
              </w:rPr>
            </w:pPr>
            <w:r w:rsidRPr="00BD2E96">
              <w:rPr>
                <w:sz w:val="22"/>
              </w:rPr>
              <w:t>Ihr persönlicher Ansprechpartner bei uns:</w:t>
            </w:r>
            <w:r w:rsidR="00BA33D0" w:rsidRPr="00BD2E96">
              <w:rPr>
                <w:sz w:val="22"/>
              </w:rPr>
              <w:t xml:space="preserve"> ____________________</w:t>
            </w:r>
          </w:p>
          <w:p w:rsidR="00BA33D0" w:rsidRPr="00BA33D0" w:rsidRDefault="00BA33D0" w:rsidP="00582E8E">
            <w:pPr>
              <w:rPr>
                <w:sz w:val="24"/>
                <w:szCs w:val="24"/>
              </w:rPr>
            </w:pPr>
            <w:r w:rsidRPr="00BD2E96">
              <w:rPr>
                <w:sz w:val="22"/>
              </w:rPr>
              <w:t>Tel.Nr.-Durchwahl: ____________</w:t>
            </w:r>
            <w:r w:rsidR="00865C8A" w:rsidRPr="00BD2E96">
              <w:rPr>
                <w:sz w:val="22"/>
              </w:rPr>
              <w:t>__</w:t>
            </w:r>
            <w:r w:rsidRPr="00BD2E96">
              <w:rPr>
                <w:sz w:val="22"/>
              </w:rPr>
              <w:t>____</w:t>
            </w:r>
            <w:r w:rsidR="00865C8A">
              <w:rPr>
                <w:sz w:val="24"/>
                <w:szCs w:val="24"/>
              </w:rPr>
              <w:t xml:space="preserve"> </w:t>
            </w:r>
          </w:p>
        </w:tc>
      </w:tr>
    </w:tbl>
    <w:p w:rsidR="00582E8E" w:rsidRDefault="00582E8E" w:rsidP="00582E8E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C22212" w:rsidRPr="00582E8E" w:rsidTr="00BD2E96">
        <w:trPr>
          <w:trHeight w:val="77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511AB5" w:rsidRDefault="00DD14A3" w:rsidP="00DD14A3">
            <w:pPr>
              <w:pStyle w:val="ProtokollundTagesordnungTitel"/>
              <w:rPr>
                <w:color w:val="auto"/>
                <w:sz w:val="22"/>
              </w:rPr>
            </w:pPr>
            <w:r w:rsidRPr="00582E8E">
              <w:rPr>
                <w:color w:val="auto"/>
                <w:sz w:val="22"/>
              </w:rPr>
              <w:t>Bitte schaffen Sie folgende Voraussetzung</w:t>
            </w:r>
            <w:r w:rsidR="00511AB5">
              <w:rPr>
                <w:color w:val="auto"/>
                <w:sz w:val="22"/>
              </w:rPr>
              <w:t>en</w:t>
            </w:r>
            <w:r w:rsidRPr="00582E8E">
              <w:rPr>
                <w:color w:val="auto"/>
                <w:sz w:val="22"/>
              </w:rPr>
              <w:t xml:space="preserve"> für einen reibungslosen Ablauf </w:t>
            </w:r>
          </w:p>
          <w:p w:rsidR="00C22212" w:rsidRPr="00582E8E" w:rsidRDefault="00DD14A3" w:rsidP="00511AB5">
            <w:pPr>
              <w:pStyle w:val="ProtokollundTagesordnungTitel"/>
              <w:rPr>
                <w:color w:val="auto"/>
                <w:sz w:val="22"/>
              </w:rPr>
            </w:pPr>
            <w:r w:rsidRPr="00582E8E">
              <w:rPr>
                <w:color w:val="auto"/>
                <w:sz w:val="22"/>
              </w:rPr>
              <w:t>Ihres Projektes.</w:t>
            </w:r>
          </w:p>
        </w:tc>
      </w:tr>
      <w:tr w:rsidR="00106383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340503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106383" w:rsidRPr="00BD2E96" w:rsidRDefault="00DD14A3" w:rsidP="00A16BEC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Parkplatz für Montagefahrzeug und Parkerlaubnis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 xml:space="preserve"> bereitstellen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106383" w:rsidTr="00BD2E96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330636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6028D5" w:rsidRPr="00BD2E96" w:rsidRDefault="00DD14A3" w:rsidP="00BD2E96">
            <w:pPr>
              <w:pStyle w:val="ProtokollundTagesordnungTitel"/>
              <w:ind w:right="-108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Die Räume müssen vollständig leergeräumt sein. Ausnahme: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>_______________________</w:t>
            </w:r>
          </w:p>
        </w:tc>
      </w:tr>
      <w:tr w:rsidR="00106383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118694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106383" w:rsidRPr="00BD2E96" w:rsidRDefault="00DD14A3" w:rsidP="00473CDC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 xml:space="preserve">Die </w:t>
            </w:r>
            <w:r w:rsidR="00473CDC">
              <w:rPr>
                <w:b w:val="0"/>
                <w:bCs/>
                <w:color w:val="auto"/>
                <w:sz w:val="22"/>
              </w:rPr>
              <w:t>betreffenden Räume mü</w:t>
            </w:r>
            <w:r w:rsidRPr="00BD2E96">
              <w:rPr>
                <w:b w:val="0"/>
                <w:bCs/>
                <w:color w:val="auto"/>
                <w:sz w:val="22"/>
              </w:rPr>
              <w:t>ss</w:t>
            </w:r>
            <w:r w:rsidR="00473CDC">
              <w:rPr>
                <w:b w:val="0"/>
                <w:bCs/>
                <w:color w:val="auto"/>
                <w:sz w:val="22"/>
              </w:rPr>
              <w:t>en</w:t>
            </w:r>
            <w:r w:rsidRPr="00BD2E96">
              <w:rPr>
                <w:b w:val="0"/>
                <w:bCs/>
                <w:color w:val="auto"/>
                <w:sz w:val="22"/>
              </w:rPr>
              <w:t xml:space="preserve"> frei von </w:t>
            </w:r>
            <w:r w:rsidR="00473CDC">
              <w:rPr>
                <w:b w:val="0"/>
                <w:bCs/>
                <w:color w:val="auto"/>
                <w:sz w:val="22"/>
              </w:rPr>
              <w:t xml:space="preserve">Werkzeugen und Materialien der Vorgewerke sowie </w:t>
            </w:r>
            <w:r w:rsidRPr="00BD2E96">
              <w:rPr>
                <w:b w:val="0"/>
                <w:bCs/>
                <w:color w:val="auto"/>
                <w:sz w:val="22"/>
              </w:rPr>
              <w:t>Bauschutt und Müll sein (besenrein!)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106383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547572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027DCF" w:rsidRPr="00BD2E96" w:rsidRDefault="00086C7E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 xml:space="preserve">Die Räume 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>müssen temperiert sein</w:t>
            </w:r>
            <w:r w:rsidRPr="00BD2E96">
              <w:rPr>
                <w:b w:val="0"/>
                <w:bCs/>
                <w:color w:val="auto"/>
                <w:sz w:val="22"/>
              </w:rPr>
              <w:t>, im Winter benötigen wir für die Bodenbelagsarbeiten ca. +18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 xml:space="preserve"> </w:t>
            </w:r>
            <w:r w:rsidRPr="00BD2E96">
              <w:rPr>
                <w:b w:val="0"/>
                <w:bCs/>
                <w:color w:val="auto"/>
                <w:sz w:val="22"/>
              </w:rPr>
              <w:t>C°</w:t>
            </w:r>
          </w:p>
        </w:tc>
      </w:tr>
      <w:tr w:rsidR="00106383" w:rsidTr="00473CDC">
        <w:trPr>
          <w:trHeight w:val="850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17470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106383" w:rsidRPr="00BD2E96" w:rsidRDefault="00086C7E" w:rsidP="003E3FAE">
            <w:pPr>
              <w:pStyle w:val="ProtokollundTagesordnungTitel"/>
              <w:ind w:right="-108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 xml:space="preserve">Bei </w:t>
            </w:r>
            <w:r w:rsidR="00582E8E" w:rsidRPr="00BD2E96">
              <w:rPr>
                <w:b w:val="0"/>
                <w:bCs/>
                <w:color w:val="auto"/>
                <w:sz w:val="22"/>
              </w:rPr>
              <w:t>Boden</w:t>
            </w:r>
            <w:r w:rsidRPr="00BD2E96">
              <w:rPr>
                <w:b w:val="0"/>
                <w:bCs/>
                <w:color w:val="auto"/>
                <w:sz w:val="22"/>
              </w:rPr>
              <w:t xml:space="preserve">neuverlegung auf </w:t>
            </w:r>
            <w:r w:rsidR="003E3FAE">
              <w:rPr>
                <w:b w:val="0"/>
                <w:bCs/>
                <w:color w:val="auto"/>
                <w:sz w:val="22"/>
              </w:rPr>
              <w:t>Untergründen mit Fußbodenheizung</w:t>
            </w:r>
            <w:r w:rsidRPr="00BD2E96">
              <w:rPr>
                <w:b w:val="0"/>
                <w:bCs/>
                <w:color w:val="auto"/>
                <w:sz w:val="22"/>
              </w:rPr>
              <w:t xml:space="preserve"> muss uns ein korrektes Heizprotokoll vorliegen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  <w:r w:rsidR="00473CDC">
              <w:rPr>
                <w:b w:val="0"/>
                <w:bCs/>
                <w:color w:val="auto"/>
                <w:sz w:val="22"/>
              </w:rPr>
              <w:t xml:space="preserve"> Am Vortag des hier bestätigten Arbeitsbeginn</w:t>
            </w:r>
            <w:r w:rsidR="005F355F">
              <w:rPr>
                <w:b w:val="0"/>
                <w:bCs/>
                <w:color w:val="auto"/>
                <w:sz w:val="22"/>
              </w:rPr>
              <w:t>s</w:t>
            </w:r>
            <w:r w:rsidR="00473CDC">
              <w:rPr>
                <w:b w:val="0"/>
                <w:bCs/>
                <w:color w:val="auto"/>
                <w:sz w:val="22"/>
              </w:rPr>
              <w:t xml:space="preserve"> darf die Vorlauftemperatur der FBHZ maximal 20°C betragen.</w:t>
            </w:r>
          </w:p>
        </w:tc>
      </w:tr>
      <w:tr w:rsidR="00106383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06383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404960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638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106383" w:rsidRPr="00BD2E96" w:rsidRDefault="00086C7E" w:rsidP="00A16BEC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Die Bodenarbeiten können nicht parallel mit anderen Gewerken erfolgen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D504A8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D504A8" w:rsidRDefault="0001021F" w:rsidP="00065426">
            <w:pPr>
              <w:pStyle w:val="ProtokollundTagesordnungTitel"/>
              <w:jc w:val="center"/>
              <w:rPr>
                <w:color w:val="auto"/>
                <w:sz w:val="28"/>
                <w:szCs w:val="28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429618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04A8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D504A8" w:rsidRPr="00BD2E96" w:rsidRDefault="00511AB5" w:rsidP="00511AB5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A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 xml:space="preserve">ndere Gewerke über </w:t>
            </w:r>
            <w:r w:rsidR="00582E8E" w:rsidRPr="00BD2E96">
              <w:rPr>
                <w:b w:val="0"/>
                <w:bCs/>
                <w:color w:val="auto"/>
                <w:sz w:val="22"/>
              </w:rPr>
              <w:t xml:space="preserve">die 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>Sperrzeiten</w:t>
            </w:r>
            <w:r w:rsidR="00582E8E" w:rsidRPr="00BD2E96">
              <w:rPr>
                <w:b w:val="0"/>
                <w:bCs/>
                <w:color w:val="auto"/>
                <w:sz w:val="22"/>
              </w:rPr>
              <w:t xml:space="preserve"> der betreffenden Räume</w:t>
            </w:r>
            <w:r w:rsidRPr="00BD2E96">
              <w:rPr>
                <w:b w:val="0"/>
                <w:bCs/>
                <w:color w:val="auto"/>
                <w:sz w:val="22"/>
              </w:rPr>
              <w:t xml:space="preserve"> informieren.</w:t>
            </w:r>
          </w:p>
        </w:tc>
      </w:tr>
      <w:tr w:rsidR="005D2285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5D2285" w:rsidRPr="00106383" w:rsidRDefault="0001021F" w:rsidP="00A16BEC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45254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285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BD2E96" w:rsidRDefault="005D2285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 xml:space="preserve">Baustelle offen? 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>W</w:t>
            </w:r>
            <w:r w:rsidRPr="00BD2E96">
              <w:rPr>
                <w:b w:val="0"/>
                <w:bCs/>
                <w:color w:val="auto"/>
                <w:sz w:val="22"/>
              </w:rPr>
              <w:t>ann und von wem bekommen wir einen Schlüssel?</w:t>
            </w:r>
            <w:r w:rsidR="00D504A8" w:rsidRPr="00BD2E96">
              <w:rPr>
                <w:b w:val="0"/>
                <w:bCs/>
                <w:color w:val="auto"/>
                <w:sz w:val="22"/>
              </w:rPr>
              <w:t xml:space="preserve"> </w:t>
            </w:r>
          </w:p>
          <w:p w:rsidR="005D2285" w:rsidRPr="00BD2E96" w:rsidRDefault="00D504A8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Wer schließt auf?</w:t>
            </w:r>
          </w:p>
        </w:tc>
      </w:tr>
      <w:tr w:rsidR="003C73B4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C73B4" w:rsidRPr="00106383" w:rsidRDefault="0001021F" w:rsidP="00854AF3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844938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73B4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3C73B4" w:rsidRPr="00BD2E96" w:rsidRDefault="003C73B4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Bereitstellung eines Stromanschlusses mit einer Absicherung von mind. 16 Amper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3C73B4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C73B4" w:rsidRPr="00106383" w:rsidRDefault="0001021F" w:rsidP="00854AF3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63750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73B4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3C73B4" w:rsidRPr="00BD2E96" w:rsidRDefault="003C73B4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Bereitstellung eines Wasseranschlusses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3C73B4" w:rsidTr="00BD2E96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C73B4" w:rsidRPr="00106383" w:rsidRDefault="0001021F" w:rsidP="00854AF3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1825084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73B4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3C73B4" w:rsidRPr="00BD2E96" w:rsidRDefault="003C73B4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Zuweisung einer Toilette für unsere Mitarbeiter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  <w:tr w:rsidR="003C73B4" w:rsidTr="00473CDC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C73B4" w:rsidRPr="00106383" w:rsidRDefault="0001021F" w:rsidP="00854AF3">
            <w:pPr>
              <w:pStyle w:val="ProtokollundTagesordnungTitel"/>
              <w:jc w:val="center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8"/>
                  <w:szCs w:val="28"/>
                </w:rPr>
                <w:id w:val="-1972426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73B4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72" w:type="dxa"/>
            <w:shd w:val="clear" w:color="auto" w:fill="auto"/>
            <w:vAlign w:val="center"/>
          </w:tcPr>
          <w:p w:rsidR="00BD2E96" w:rsidRDefault="003C73B4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 xml:space="preserve">Bitte beachten Sie die beauftragten Stärken des Bodenbelags zur Abstimmung </w:t>
            </w:r>
          </w:p>
          <w:p w:rsidR="003C73B4" w:rsidRPr="00BD2E96" w:rsidRDefault="003C73B4" w:rsidP="00D504A8">
            <w:pPr>
              <w:pStyle w:val="ProtokollundTagesordnungTitel"/>
              <w:rPr>
                <w:b w:val="0"/>
                <w:bCs/>
                <w:color w:val="auto"/>
                <w:sz w:val="22"/>
              </w:rPr>
            </w:pPr>
            <w:r w:rsidRPr="00BD2E96">
              <w:rPr>
                <w:b w:val="0"/>
                <w:bCs/>
                <w:color w:val="auto"/>
                <w:sz w:val="22"/>
              </w:rPr>
              <w:t>der Anschlusshöhen mit anderen Bodenbelägen</w:t>
            </w:r>
            <w:r w:rsidR="00511AB5" w:rsidRPr="00BD2E96">
              <w:rPr>
                <w:b w:val="0"/>
                <w:bCs/>
                <w:color w:val="auto"/>
                <w:sz w:val="22"/>
              </w:rPr>
              <w:t>.</w:t>
            </w:r>
          </w:p>
        </w:tc>
      </w:tr>
    </w:tbl>
    <w:p w:rsidR="00A16BEC" w:rsidRDefault="00A16BEC" w:rsidP="00277BFD">
      <w:pPr>
        <w:pStyle w:val="ProtokollundTagesordnungTitel"/>
        <w:rPr>
          <w:b w:val="0"/>
          <w:bCs/>
          <w:color w:val="auto"/>
          <w:sz w:val="16"/>
          <w:szCs w:val="16"/>
        </w:rPr>
      </w:pPr>
    </w:p>
    <w:p w:rsidR="00D504A8" w:rsidRPr="00BD2E96" w:rsidRDefault="00A16BEC" w:rsidP="00277BFD">
      <w:pPr>
        <w:pStyle w:val="ProtokollundTagesordnungTitel"/>
        <w:rPr>
          <w:b w:val="0"/>
          <w:bCs/>
          <w:color w:val="auto"/>
          <w:sz w:val="22"/>
        </w:rPr>
      </w:pPr>
      <w:r w:rsidRPr="00BD2E96">
        <w:rPr>
          <w:b w:val="0"/>
          <w:bCs/>
          <w:color w:val="auto"/>
          <w:sz w:val="22"/>
        </w:rPr>
        <w:t>Zusätzliche An- und Abfahrten aufgrund verschlossener Baustellen oder ungeeigneter Arbeitsvoraussetzung</w:t>
      </w:r>
      <w:r w:rsidR="00511AB5" w:rsidRPr="00BD2E96">
        <w:rPr>
          <w:b w:val="0"/>
          <w:bCs/>
          <w:color w:val="auto"/>
          <w:sz w:val="22"/>
        </w:rPr>
        <w:t>en</w:t>
      </w:r>
      <w:r w:rsidRPr="00BD2E96">
        <w:rPr>
          <w:b w:val="0"/>
          <w:bCs/>
          <w:color w:val="auto"/>
          <w:sz w:val="22"/>
        </w:rPr>
        <w:t xml:space="preserve"> werden gesondert berechnet. </w:t>
      </w:r>
    </w:p>
    <w:p w:rsidR="00A16BEC" w:rsidRPr="00BD2E96" w:rsidRDefault="00A16BEC" w:rsidP="00277BFD">
      <w:pPr>
        <w:pStyle w:val="ProtokollundTagesordnungTitel"/>
        <w:rPr>
          <w:b w:val="0"/>
          <w:bCs/>
          <w:color w:val="auto"/>
          <w:sz w:val="22"/>
        </w:rPr>
      </w:pPr>
      <w:r w:rsidRPr="00BD2E96">
        <w:rPr>
          <w:b w:val="0"/>
          <w:bCs/>
          <w:color w:val="auto"/>
          <w:sz w:val="22"/>
        </w:rPr>
        <w:t>Termin</w:t>
      </w:r>
      <w:r w:rsidR="00582E8E" w:rsidRPr="00BD2E96">
        <w:rPr>
          <w:b w:val="0"/>
          <w:bCs/>
          <w:color w:val="auto"/>
          <w:sz w:val="22"/>
        </w:rPr>
        <w:t>e</w:t>
      </w:r>
      <w:r w:rsidRPr="00BD2E96">
        <w:rPr>
          <w:b w:val="0"/>
          <w:bCs/>
          <w:color w:val="auto"/>
          <w:sz w:val="22"/>
        </w:rPr>
        <w:t xml:space="preserve"> müssen in diesem Fall neu vereinbart werden.</w:t>
      </w:r>
    </w:p>
    <w:p w:rsidR="00D504A8" w:rsidRPr="00BD2E96" w:rsidRDefault="00A16BEC" w:rsidP="00277BFD">
      <w:pPr>
        <w:pStyle w:val="ProtokollundTagesordnungTitel"/>
        <w:rPr>
          <w:b w:val="0"/>
          <w:bCs/>
          <w:color w:val="auto"/>
          <w:sz w:val="22"/>
        </w:rPr>
      </w:pPr>
      <w:r w:rsidRPr="00BD2E96">
        <w:rPr>
          <w:b w:val="0"/>
          <w:bCs/>
          <w:color w:val="auto"/>
          <w:sz w:val="22"/>
        </w:rPr>
        <w:t xml:space="preserve">Auf Wunsch kümmern wir uns um alles und sparen Ihnen damit Zeit. </w:t>
      </w:r>
    </w:p>
    <w:p w:rsidR="006E368D" w:rsidRPr="00BD2E96" w:rsidRDefault="003C73B4" w:rsidP="00277BFD">
      <w:pPr>
        <w:pStyle w:val="ProtokollundTagesordnungTitel"/>
        <w:rPr>
          <w:b w:val="0"/>
          <w:bCs/>
          <w:color w:val="auto"/>
          <w:sz w:val="22"/>
        </w:rPr>
      </w:pPr>
      <w:r w:rsidRPr="00BD2E96">
        <w:rPr>
          <w:b w:val="0"/>
          <w:bCs/>
          <w:color w:val="auto"/>
          <w:sz w:val="22"/>
        </w:rPr>
        <w:t>G</w:t>
      </w:r>
      <w:r w:rsidR="00A16BEC" w:rsidRPr="00BD2E96">
        <w:rPr>
          <w:b w:val="0"/>
          <w:bCs/>
          <w:color w:val="auto"/>
          <w:sz w:val="22"/>
        </w:rPr>
        <w:t>erne unterbreiten wir Ihnen ein Angebot für die Projektleitung.</w:t>
      </w:r>
    </w:p>
    <w:p w:rsidR="00473CDC" w:rsidRDefault="00027DCF" w:rsidP="00A16BEC">
      <w:pPr>
        <w:pStyle w:val="ProtokollundTagesordnungTitel"/>
        <w:rPr>
          <w:b w:val="0"/>
          <w:bCs/>
          <w:color w:val="auto"/>
          <w:sz w:val="16"/>
          <w:szCs w:val="16"/>
        </w:rPr>
      </w:pPr>
      <w:r w:rsidRPr="00BD2E96">
        <w:rPr>
          <w:b w:val="0"/>
          <w:bCs/>
          <w:color w:val="auto"/>
          <w:sz w:val="22"/>
        </w:rPr>
        <w:t xml:space="preserve">Freuen Sie sich schon jetzt auf eine kompetente und </w:t>
      </w:r>
      <w:r w:rsidR="005D2285" w:rsidRPr="00BD2E96">
        <w:rPr>
          <w:b w:val="0"/>
          <w:bCs/>
          <w:color w:val="auto"/>
          <w:sz w:val="22"/>
        </w:rPr>
        <w:t>fachgerechte Ausführung</w:t>
      </w:r>
      <w:r w:rsidR="00473CDC">
        <w:rPr>
          <w:b w:val="0"/>
          <w:bCs/>
          <w:color w:val="auto"/>
          <w:sz w:val="22"/>
        </w:rPr>
        <w:t>.</w:t>
      </w:r>
      <w:r w:rsidR="005D2285" w:rsidRPr="00BD2E96">
        <w:rPr>
          <w:b w:val="0"/>
          <w:bCs/>
          <w:color w:val="auto"/>
          <w:sz w:val="22"/>
        </w:rPr>
        <w:t xml:space="preserve"> </w:t>
      </w:r>
    </w:p>
    <w:p w:rsidR="00473CDC" w:rsidRPr="00473CDC" w:rsidRDefault="00473CDC" w:rsidP="00A16BEC">
      <w:pPr>
        <w:pStyle w:val="ProtokollundTagesordnungTitel"/>
        <w:rPr>
          <w:b w:val="0"/>
          <w:bCs/>
          <w:color w:val="auto"/>
          <w:sz w:val="16"/>
          <w:szCs w:val="16"/>
        </w:rPr>
      </w:pPr>
    </w:p>
    <w:p w:rsidR="006028D5" w:rsidRDefault="00473CDC" w:rsidP="00A16BEC">
      <w:pPr>
        <w:pStyle w:val="ProtokollundTagesordnungTitel"/>
        <w:rPr>
          <w:b w:val="0"/>
          <w:bCs/>
          <w:color w:val="auto"/>
          <w:sz w:val="22"/>
        </w:rPr>
      </w:pPr>
      <w:r>
        <w:rPr>
          <w:b w:val="0"/>
          <w:bCs/>
          <w:color w:val="auto"/>
          <w:sz w:val="22"/>
        </w:rPr>
        <w:t>Mit freundlichen Grüßen</w:t>
      </w:r>
    </w:p>
    <w:p w:rsidR="0001021F" w:rsidRDefault="0001021F" w:rsidP="00A16BEC">
      <w:pPr>
        <w:pStyle w:val="ProtokollundTagesordnungTitel"/>
        <w:rPr>
          <w:b w:val="0"/>
          <w:bCs/>
          <w:color w:val="auto"/>
          <w:sz w:val="22"/>
        </w:rPr>
      </w:pPr>
    </w:p>
    <w:p w:rsidR="0001021F" w:rsidRDefault="0001021F">
      <w:pPr>
        <w:rPr>
          <w:b/>
          <w:bCs/>
          <w:sz w:val="22"/>
        </w:rPr>
      </w:pPr>
      <w:r>
        <w:rPr>
          <w:b/>
          <w:bCs/>
          <w:sz w:val="22"/>
        </w:rPr>
        <w:t>_____________</w:t>
      </w:r>
      <w:bookmarkStart w:id="0" w:name="_GoBack"/>
      <w:bookmarkEnd w:id="0"/>
      <w:r>
        <w:rPr>
          <w:b/>
          <w:bCs/>
          <w:sz w:val="22"/>
        </w:rPr>
        <w:t>_____________</w:t>
      </w:r>
    </w:p>
    <w:p w:rsidR="0001021F" w:rsidRPr="0001021F" w:rsidRDefault="0001021F" w:rsidP="0001021F">
      <w:pPr>
        <w:rPr>
          <w:color w:val="FFFFFF" w:themeColor="background1"/>
          <w:sz w:val="20"/>
        </w:rPr>
      </w:pPr>
      <w:r w:rsidRPr="0001021F">
        <w:rPr>
          <w:sz w:val="22"/>
        </w:rPr>
        <w:t>Unterschrift</w:t>
      </w:r>
    </w:p>
    <w:sectPr w:rsidR="0001021F" w:rsidRPr="0001021F" w:rsidSect="00473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31" w:right="567" w:bottom="737" w:left="1559" w:header="284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11" w:rsidRDefault="00E63A11">
      <w:r>
        <w:separator/>
      </w:r>
    </w:p>
  </w:endnote>
  <w:endnote w:type="continuationSeparator" w:id="0">
    <w:p w:rsidR="00E63A11" w:rsidRDefault="00E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1C" w:rsidRDefault="002A5A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F6" w:rsidRPr="00640CF6" w:rsidRDefault="007358BF" w:rsidP="00640CF6">
    <w:pPr>
      <w:pStyle w:val="Fuzeile"/>
      <w:jc w:val="right"/>
    </w:pPr>
    <w:r w:rsidRPr="007358BF">
      <w:t xml:space="preserve"> </w:t>
    </w:r>
    <w:r w:rsidR="00640CF6" w:rsidRPr="00640CF6">
      <w:t>Das Erfolgskonzept für Handwerker</w:t>
    </w:r>
  </w:p>
  <w:p w:rsidR="00445680" w:rsidRDefault="00640CF6" w:rsidP="00640CF6">
    <w:pPr>
      <w:tabs>
        <w:tab w:val="center" w:pos="4680"/>
        <w:tab w:val="right" w:pos="9360"/>
      </w:tabs>
      <w:jc w:val="right"/>
    </w:pPr>
    <w:r w:rsidRPr="00640CF6">
      <w:t>www.udoherrmann.info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1C" w:rsidRDefault="002A5A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11" w:rsidRDefault="00E63A11">
      <w:r>
        <w:separator/>
      </w:r>
    </w:p>
  </w:footnote>
  <w:footnote w:type="continuationSeparator" w:id="0">
    <w:p w:rsidR="00E63A11" w:rsidRDefault="00E6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1C" w:rsidRDefault="002A5A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24" w:rsidRDefault="00511AB5" w:rsidP="00A16BEC">
    <w:pPr>
      <w:pStyle w:val="Besprechungsprotollberschrift"/>
      <w:spacing w:before="0" w:after="0"/>
      <w:rPr>
        <w:color w:val="auto"/>
        <w:sz w:val="22"/>
      </w:rPr>
    </w:pPr>
    <w:r w:rsidRPr="002A5A1C">
      <w:rPr>
        <w:color w:val="auto"/>
        <w:sz w:val="44"/>
        <w:szCs w:val="44"/>
      </w:rPr>
      <w:t xml:space="preserve">Terminbestätigung </w:t>
    </w:r>
    <w:r w:rsidR="003E668C" w:rsidRPr="002A5A1C">
      <w:rPr>
        <w:color w:val="auto"/>
        <w:sz w:val="44"/>
        <w:szCs w:val="44"/>
      </w:rPr>
      <w:t>Baustellenbeginn</w:t>
    </w:r>
    <w:r w:rsidR="00891004" w:rsidRPr="002A5A1C">
      <w:rPr>
        <w:color w:val="auto"/>
        <w:sz w:val="20"/>
        <w:szCs w:val="20"/>
      </w:rPr>
      <w:t xml:space="preserve"> </w:t>
    </w:r>
    <w:r w:rsidR="003C5458" w:rsidRPr="002A5A1C">
      <w:rPr>
        <w:color w:val="auto"/>
        <w:sz w:val="20"/>
        <w:szCs w:val="20"/>
      </w:rPr>
      <w:t xml:space="preserve"> </w:t>
    </w:r>
    <w:r w:rsidR="002A5A1C" w:rsidRPr="002A5A1C">
      <w:rPr>
        <w:color w:val="auto"/>
        <w:sz w:val="20"/>
        <w:szCs w:val="20"/>
      </w:rPr>
      <w:t xml:space="preserve"> </w:t>
    </w:r>
    <w:r w:rsidR="003E668C" w:rsidRPr="002A5A1C">
      <w:rPr>
        <w:color w:val="auto"/>
        <w:sz w:val="20"/>
        <w:szCs w:val="20"/>
      </w:rPr>
      <w:t xml:space="preserve">  </w:t>
    </w:r>
    <w:r w:rsidRPr="002A5A1C">
      <w:rPr>
        <w:color w:val="auto"/>
        <w:sz w:val="20"/>
        <w:szCs w:val="20"/>
      </w:rPr>
      <w:t xml:space="preserve"> </w:t>
    </w:r>
    <w:r w:rsidRPr="002A5A1C">
      <w:rPr>
        <w:color w:val="auto"/>
        <w:sz w:val="22"/>
      </w:rPr>
      <w:t xml:space="preserve">    </w:t>
    </w:r>
    <w:r w:rsidR="00FC21DC">
      <w:rPr>
        <w:color w:val="auto"/>
        <w:sz w:val="22"/>
      </w:rPr>
      <w:t xml:space="preserve">Erfolgsblatt </w:t>
    </w:r>
    <w:r w:rsidR="003E668C">
      <w:rPr>
        <w:color w:val="auto"/>
        <w:sz w:val="22"/>
      </w:rPr>
      <w:t>25</w:t>
    </w:r>
    <w:r w:rsidR="00552BEC">
      <w:rPr>
        <w:color w:val="auto"/>
        <w:sz w:val="22"/>
      </w:rPr>
      <w:t>0</w:t>
    </w:r>
  </w:p>
  <w:p w:rsidR="00210505" w:rsidRDefault="00B75E96" w:rsidP="00BD2E96">
    <w:pPr>
      <w:pStyle w:val="Besprechungsprotollberschrift"/>
      <w:spacing w:before="0" w:after="0"/>
    </w:pPr>
    <w:r>
      <w:rPr>
        <w:color w:val="auto"/>
        <w:sz w:val="22"/>
      </w:rPr>
      <w:t>Kunden</w:t>
    </w:r>
    <w:r w:rsidR="00C970A6">
      <w:rPr>
        <w:color w:val="auto"/>
        <w:sz w:val="22"/>
      </w:rPr>
      <w:t>-C</w:t>
    </w:r>
    <w:r>
      <w:rPr>
        <w:color w:val="auto"/>
        <w:sz w:val="22"/>
      </w:rPr>
      <w:t>heckliste zum reibungslosen Bauablauf</w:t>
    </w:r>
    <w:r w:rsidR="00367D24">
      <w:rPr>
        <w:color w:val="auto"/>
        <w:sz w:val="22"/>
      </w:rPr>
      <w:tab/>
    </w:r>
    <w:r w:rsidR="00367D24">
      <w:rPr>
        <w:color w:val="auto"/>
        <w:sz w:val="22"/>
      </w:rPr>
      <w:tab/>
    </w:r>
    <w:r w:rsidR="00367D24">
      <w:rPr>
        <w:color w:val="auto"/>
        <w:sz w:val="22"/>
      </w:rPr>
      <w:tab/>
    </w:r>
    <w:r w:rsidR="00367D24">
      <w:rPr>
        <w:color w:val="auto"/>
        <w:sz w:val="22"/>
      </w:rPr>
      <w:tab/>
    </w:r>
    <w:r w:rsidR="00367D24">
      <w:rPr>
        <w:color w:val="auto"/>
        <w:sz w:val="22"/>
      </w:rPr>
      <w:tab/>
      <w:t xml:space="preserve">     Seite </w:t>
    </w:r>
    <w:r w:rsidR="00367D24">
      <w:rPr>
        <w:color w:val="auto"/>
        <w:sz w:val="22"/>
      </w:rPr>
      <w:fldChar w:fldCharType="begin"/>
    </w:r>
    <w:r w:rsidR="00367D24">
      <w:rPr>
        <w:color w:val="auto"/>
        <w:sz w:val="22"/>
      </w:rPr>
      <w:instrText xml:space="preserve"> PAGE  \* Arabic  \* MERGEFORMAT </w:instrText>
    </w:r>
    <w:r w:rsidR="00367D24">
      <w:rPr>
        <w:color w:val="auto"/>
        <w:sz w:val="22"/>
      </w:rPr>
      <w:fldChar w:fldCharType="separate"/>
    </w:r>
    <w:r w:rsidR="0001021F">
      <w:rPr>
        <w:noProof/>
        <w:color w:val="auto"/>
        <w:sz w:val="22"/>
      </w:rPr>
      <w:t>1</w:t>
    </w:r>
    <w:r w:rsidR="00367D24">
      <w:rPr>
        <w:color w:val="auto"/>
        <w:sz w:val="22"/>
      </w:rPr>
      <w:fldChar w:fldCharType="end"/>
    </w:r>
    <w:r w:rsidR="00367D24">
      <w:rPr>
        <w:color w:val="auto"/>
        <w:sz w:val="22"/>
      </w:rPr>
      <w:ptab w:relativeTo="indent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1C" w:rsidRDefault="002A5A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C40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DEE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7DE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C9C7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5"/>
    <w:rsid w:val="0001021F"/>
    <w:rsid w:val="00027DCF"/>
    <w:rsid w:val="00061A61"/>
    <w:rsid w:val="000851E0"/>
    <w:rsid w:val="00086C7E"/>
    <w:rsid w:val="000D71A0"/>
    <w:rsid w:val="000F008F"/>
    <w:rsid w:val="00106383"/>
    <w:rsid w:val="00153D69"/>
    <w:rsid w:val="001548D9"/>
    <w:rsid w:val="001B3EC9"/>
    <w:rsid w:val="00210505"/>
    <w:rsid w:val="00277BFD"/>
    <w:rsid w:val="00291530"/>
    <w:rsid w:val="002A5A1C"/>
    <w:rsid w:val="00307A65"/>
    <w:rsid w:val="00314450"/>
    <w:rsid w:val="00367D24"/>
    <w:rsid w:val="003752EA"/>
    <w:rsid w:val="00386CFE"/>
    <w:rsid w:val="003C5458"/>
    <w:rsid w:val="003C73B4"/>
    <w:rsid w:val="003D41CD"/>
    <w:rsid w:val="003E3FAE"/>
    <w:rsid w:val="003E668C"/>
    <w:rsid w:val="003F094D"/>
    <w:rsid w:val="00416177"/>
    <w:rsid w:val="00425496"/>
    <w:rsid w:val="004353A5"/>
    <w:rsid w:val="00445680"/>
    <w:rsid w:val="00464B8B"/>
    <w:rsid w:val="0046595D"/>
    <w:rsid w:val="00473CDC"/>
    <w:rsid w:val="00484FF4"/>
    <w:rsid w:val="004955B8"/>
    <w:rsid w:val="004B52C9"/>
    <w:rsid w:val="00511AB5"/>
    <w:rsid w:val="00552BEC"/>
    <w:rsid w:val="00582E8E"/>
    <w:rsid w:val="005A73B7"/>
    <w:rsid w:val="005D2285"/>
    <w:rsid w:val="005E10F1"/>
    <w:rsid w:val="005F355F"/>
    <w:rsid w:val="006028D5"/>
    <w:rsid w:val="00615188"/>
    <w:rsid w:val="00640CF6"/>
    <w:rsid w:val="00673D3C"/>
    <w:rsid w:val="00680C8D"/>
    <w:rsid w:val="006E368D"/>
    <w:rsid w:val="007063D3"/>
    <w:rsid w:val="00714CCB"/>
    <w:rsid w:val="007358BF"/>
    <w:rsid w:val="0075456B"/>
    <w:rsid w:val="00772A88"/>
    <w:rsid w:val="007923BA"/>
    <w:rsid w:val="007A6ADE"/>
    <w:rsid w:val="007E6F70"/>
    <w:rsid w:val="007E6FAE"/>
    <w:rsid w:val="00810C19"/>
    <w:rsid w:val="00865C8A"/>
    <w:rsid w:val="00885752"/>
    <w:rsid w:val="00891004"/>
    <w:rsid w:val="00911FB3"/>
    <w:rsid w:val="00980642"/>
    <w:rsid w:val="00985309"/>
    <w:rsid w:val="009A4186"/>
    <w:rsid w:val="009F0C61"/>
    <w:rsid w:val="00A0130B"/>
    <w:rsid w:val="00A16BEC"/>
    <w:rsid w:val="00A42842"/>
    <w:rsid w:val="00B0221E"/>
    <w:rsid w:val="00B0228B"/>
    <w:rsid w:val="00B12F51"/>
    <w:rsid w:val="00B75E96"/>
    <w:rsid w:val="00BA33D0"/>
    <w:rsid w:val="00BA505E"/>
    <w:rsid w:val="00BD2E96"/>
    <w:rsid w:val="00C01066"/>
    <w:rsid w:val="00C06609"/>
    <w:rsid w:val="00C11D0B"/>
    <w:rsid w:val="00C12776"/>
    <w:rsid w:val="00C22212"/>
    <w:rsid w:val="00C2638B"/>
    <w:rsid w:val="00C34A04"/>
    <w:rsid w:val="00C522C2"/>
    <w:rsid w:val="00C533FE"/>
    <w:rsid w:val="00C62C98"/>
    <w:rsid w:val="00C822FA"/>
    <w:rsid w:val="00C93623"/>
    <w:rsid w:val="00C970A6"/>
    <w:rsid w:val="00CA7F1F"/>
    <w:rsid w:val="00CB594C"/>
    <w:rsid w:val="00CD04AA"/>
    <w:rsid w:val="00D504A8"/>
    <w:rsid w:val="00D804B5"/>
    <w:rsid w:val="00DD14A3"/>
    <w:rsid w:val="00DE3415"/>
    <w:rsid w:val="00DF5A66"/>
    <w:rsid w:val="00E63A11"/>
    <w:rsid w:val="00E705E4"/>
    <w:rsid w:val="00E8312B"/>
    <w:rsid w:val="00ED53E1"/>
    <w:rsid w:val="00F56CEF"/>
    <w:rsid w:val="00FA72CD"/>
    <w:rsid w:val="00FC21DC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opiedesTextkrpers">
    <w:name w:val="Kopie des Textkörpers"/>
    <w:basedOn w:val="Standard"/>
    <w:qFormat/>
    <w:rsid w:val="00BA505E"/>
    <w:rPr>
      <w:sz w:val="16"/>
    </w:rPr>
  </w:style>
  <w:style w:type="paragraph" w:customStyle="1" w:styleId="Besprechungsprotollberschrift">
    <w:name w:val="Besprechungsprotoll Überschrift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  <w:style w:type="paragraph" w:styleId="Listenfortsetzung">
    <w:name w:val="List Continue"/>
    <w:basedOn w:val="Standard"/>
    <w:uiPriority w:val="9"/>
    <w:qFormat/>
    <w:rsid w:val="007923BA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opiedesTextkrpers">
    <w:name w:val="Kopie des Textkörpers"/>
    <w:basedOn w:val="Standard"/>
    <w:qFormat/>
    <w:rsid w:val="00BA505E"/>
    <w:rPr>
      <w:sz w:val="16"/>
    </w:rPr>
  </w:style>
  <w:style w:type="paragraph" w:customStyle="1" w:styleId="Besprechungsprotollberschrift">
    <w:name w:val="Besprechungsprotoll Überschrift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  <w:style w:type="paragraph" w:styleId="Listenfortsetzung">
    <w:name w:val="List Continue"/>
    <w:basedOn w:val="Standard"/>
    <w:uiPriority w:val="9"/>
    <w:qFormat/>
    <w:rsid w:val="007923BA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errmann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37B5-FDB3-4680-8320-5EB70C90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BirgitHerrmann</dc:creator>
  <cp:lastModifiedBy>BirgitHerrmann</cp:lastModifiedBy>
  <cp:revision>5</cp:revision>
  <cp:lastPrinted>2013-12-06T08:13:00Z</cp:lastPrinted>
  <dcterms:created xsi:type="dcterms:W3CDTF">2014-04-29T18:32:00Z</dcterms:created>
  <dcterms:modified xsi:type="dcterms:W3CDTF">2014-05-20T13:53:00Z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